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3C8D90F250BB448A943FB8DF9EC5C351"/>
              </w:placeholder>
            </w:sdtPr>
            <w:sdtEndPr/>
            <w:sdtContent>
              <w:p w:rsidR="002751DA" w:rsidRDefault="002751DA" w:rsidP="002751DA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2751DA" w:rsidRPr="009663B5" w:rsidRDefault="002751DA" w:rsidP="006642F7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2751DA" w:rsidRDefault="002751DA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2751DA" w:rsidRDefault="002751DA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2751DA" w:rsidRDefault="002751DA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2751DA" w:rsidRPr="00C02BB6" w:rsidRDefault="002751DA" w:rsidP="006642F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2751DA" w:rsidRPr="00F07564" w:rsidRDefault="002751DA" w:rsidP="006642F7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934D82" w:rsidRDefault="002751DA" w:rsidP="002751DA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6D0002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3C8D90F250BB448A943FB8DF9EC5C351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266371" w:rsidRDefault="00266371" w:rsidP="00266371">
            <w:pPr>
              <w:jc w:val="center"/>
              <w:rPr>
                <w:b/>
                <w:sz w:val="28"/>
                <w:szCs w:val="28"/>
              </w:rPr>
            </w:pPr>
          </w:p>
          <w:p w:rsidR="00A25E73" w:rsidRPr="00CA3666" w:rsidRDefault="00A25E73" w:rsidP="00A25E73">
            <w:pPr>
              <w:pStyle w:val="20"/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</w:tc>
        <w:bookmarkStart w:id="0" w:name="_GoBack"/>
        <w:bookmarkEnd w:id="0"/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52355E" w:rsidRDefault="0052355E" w:rsidP="001361CA">
      <w:pPr>
        <w:rPr>
          <w:lang w:val="en-US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97C02" w:rsidTr="00297C02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E7D5CBDE2FF940FABBD4F21D96ACD755"/>
            </w:placeholder>
          </w:sdtPr>
          <w:sdtEndPr/>
          <w:sdtContent>
            <w:tc>
              <w:tcPr>
                <w:tcW w:w="5000" w:type="pct"/>
                <w:vAlign w:val="center"/>
              </w:tcPr>
              <w:p w:rsidR="00297C02" w:rsidRDefault="00297C02" w:rsidP="001361CA"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D310AD" w:rsidRPr="00D310AD" w:rsidRDefault="00D310AD" w:rsidP="0063116C">
      <w:pPr>
        <w:jc w:val="both"/>
        <w:rPr>
          <w:sz w:val="22"/>
          <w:szCs w:val="22"/>
        </w:rPr>
      </w:pPr>
    </w:p>
    <w:p w:rsidR="0063116C" w:rsidRPr="009A6C3A" w:rsidRDefault="0063116C" w:rsidP="0063116C">
      <w:pPr>
        <w:jc w:val="both"/>
        <w:rPr>
          <w:sz w:val="22"/>
          <w:szCs w:val="22"/>
        </w:rPr>
      </w:pPr>
      <w:r w:rsidRPr="009A6C3A">
        <w:rPr>
          <w:sz w:val="22"/>
          <w:szCs w:val="22"/>
        </w:rPr>
        <w:t xml:space="preserve">исп. </w:t>
      </w:r>
      <w:r w:rsidR="00D310AD">
        <w:rPr>
          <w:sz w:val="22"/>
          <w:szCs w:val="22"/>
        </w:rPr>
        <w:t>Буров Максим Александрович</w:t>
      </w:r>
      <w:r w:rsidRPr="009A6C3A">
        <w:rPr>
          <w:sz w:val="22"/>
          <w:szCs w:val="22"/>
        </w:rPr>
        <w:t>,</w:t>
      </w:r>
    </w:p>
    <w:p w:rsidR="0063116C" w:rsidRDefault="0063116C" w:rsidP="0063116C">
      <w:pPr>
        <w:jc w:val="both"/>
        <w:rPr>
          <w:sz w:val="20"/>
        </w:rPr>
      </w:pPr>
      <w:r>
        <w:rPr>
          <w:sz w:val="22"/>
          <w:szCs w:val="22"/>
        </w:rPr>
        <w:t>тел. +7 (4872</w:t>
      </w:r>
      <w:r w:rsidRPr="009A6C3A">
        <w:rPr>
          <w:sz w:val="22"/>
          <w:szCs w:val="22"/>
        </w:rPr>
        <w:t xml:space="preserve">) </w:t>
      </w:r>
      <w:r w:rsidR="00D310AD">
        <w:rPr>
          <w:sz w:val="22"/>
          <w:szCs w:val="22"/>
        </w:rPr>
        <w:t>22-34-31</w:t>
      </w:r>
      <w:r w:rsidRPr="009A6C3A">
        <w:rPr>
          <w:sz w:val="22"/>
          <w:szCs w:val="22"/>
        </w:rPr>
        <w:t xml:space="preserve">, </w:t>
      </w:r>
      <w:r w:rsidR="00D310AD">
        <w:rPr>
          <w:sz w:val="22"/>
          <w:szCs w:val="22"/>
          <w:lang w:val="en-US"/>
        </w:rPr>
        <w:t>Maksim</w:t>
      </w:r>
      <w:r w:rsidR="00D310AD" w:rsidRPr="00D310AD">
        <w:rPr>
          <w:sz w:val="22"/>
          <w:szCs w:val="22"/>
        </w:rPr>
        <w:t>.</w:t>
      </w:r>
      <w:proofErr w:type="spellStart"/>
      <w:r w:rsidR="00D310AD">
        <w:rPr>
          <w:sz w:val="22"/>
          <w:szCs w:val="22"/>
          <w:lang w:val="en-US"/>
        </w:rPr>
        <w:t>Burov</w:t>
      </w:r>
      <w:proofErr w:type="spellEnd"/>
      <w:r w:rsidRPr="009A6C3A">
        <w:rPr>
          <w:sz w:val="22"/>
          <w:szCs w:val="22"/>
        </w:rPr>
        <w:t>@</w:t>
      </w:r>
      <w:proofErr w:type="spellStart"/>
      <w:r w:rsidRPr="009A6C3A">
        <w:rPr>
          <w:sz w:val="22"/>
          <w:szCs w:val="22"/>
          <w:lang w:val="en-US"/>
        </w:rPr>
        <w:t>tularegion</w:t>
      </w:r>
      <w:proofErr w:type="spellEnd"/>
      <w:r w:rsidRPr="009A6C3A">
        <w:rPr>
          <w:sz w:val="22"/>
          <w:szCs w:val="22"/>
        </w:rPr>
        <w:t>.</w:t>
      </w:r>
      <w:proofErr w:type="spellStart"/>
      <w:r w:rsidRPr="009A6C3A">
        <w:rPr>
          <w:sz w:val="22"/>
          <w:szCs w:val="22"/>
          <w:lang w:val="en-US"/>
        </w:rPr>
        <w:t>ru</w:t>
      </w:r>
      <w:proofErr w:type="spellEnd"/>
    </w:p>
    <w:p w:rsidR="00A41A87" w:rsidRPr="00A41A87" w:rsidRDefault="00A41A87" w:rsidP="00A41A8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A41A87" w:rsidRPr="00A41A87" w:rsidRDefault="00A41A87" w:rsidP="00A41A8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lastRenderedPageBreak/>
        <w:t>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Штраф за неправильную перевозку детей предусмотрен частью 3 статьи 12.23 КоАП РФ в размере трех тысяч рублей. </w:t>
      </w:r>
    </w:p>
    <w:p w:rsidR="00A41A87" w:rsidRPr="00A41A87" w:rsidRDefault="00A41A87" w:rsidP="00A41A87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A41A87" w:rsidRPr="00A41A87" w:rsidRDefault="00A41A87" w:rsidP="00A41A87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A41A87" w:rsidRPr="00A41A87" w:rsidRDefault="00A41A87" w:rsidP="00A41A8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организованной перевозки</w:t>
      </w:r>
    </w:p>
    <w:p w:rsidR="00A41A87" w:rsidRPr="00A41A87" w:rsidRDefault="00A41A87" w:rsidP="00A41A87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A41A87" w:rsidRPr="00A41A87" w:rsidRDefault="00A41A87" w:rsidP="00A41A87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A41A87" w:rsidRPr="00A41A87" w:rsidRDefault="00A41A87" w:rsidP="00A41A87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proofErr w:type="gramStart"/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</w:t>
      </w:r>
      <w:proofErr w:type="gramEnd"/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, </w:t>
      </w:r>
      <w:proofErr w:type="gramStart"/>
      <w:r w:rsidRPr="00A41A87">
        <w:rPr>
          <w:rFonts w:ascii="PT Astra Serif" w:eastAsiaTheme="minorHAnsi" w:hAnsi="PT Astra Serif"/>
          <w:b/>
          <w:sz w:val="28"/>
          <w:szCs w:val="28"/>
        </w:rPr>
        <w:t>предусмотренных</w:t>
      </w:r>
      <w:proofErr w:type="gramEnd"/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 указанными правилами.</w:t>
      </w:r>
    </w:p>
    <w:p w:rsidR="00A41A87" w:rsidRPr="00A41A87" w:rsidRDefault="00A41A87" w:rsidP="00A41A87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подаваться в Управление ГИБДД заблаговременно (не менее чем за 10 дней до </w:t>
      </w:r>
      <w:r w:rsidRPr="00A41A87">
        <w:rPr>
          <w:rFonts w:ascii="PT Astra Serif" w:eastAsiaTheme="minorHAnsi" w:hAnsi="PT Astra Serif"/>
          <w:b/>
          <w:sz w:val="28"/>
          <w:szCs w:val="28"/>
        </w:rPr>
        <w:lastRenderedPageBreak/>
        <w:t>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A41A87" w:rsidRPr="00A41A87" w:rsidRDefault="00A41A87" w:rsidP="00A41A87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A41A87" w:rsidRPr="00A41A87" w:rsidRDefault="00A41A87" w:rsidP="00A41A87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</w:t>
      </w:r>
      <w:proofErr w:type="gram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юридических лиц от 100 тыс. до 200 тыс. рублей. </w:t>
      </w:r>
    </w:p>
    <w:p w:rsidR="00F3666F" w:rsidRPr="00A41A87" w:rsidRDefault="00A41A87" w:rsidP="00773411">
      <w:pPr>
        <w:jc w:val="both"/>
        <w:rPr>
          <w:rFonts w:ascii="PT Astra Serif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9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sectPr w:rsidR="00F3666F" w:rsidRPr="00A41A87" w:rsidSect="009D49BA">
      <w:headerReference w:type="even" r:id="rId10"/>
      <w:headerReference w:type="default" r:id="rId11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02" w:rsidRDefault="006D0002">
      <w:r>
        <w:separator/>
      </w:r>
    </w:p>
  </w:endnote>
  <w:endnote w:type="continuationSeparator" w:id="0">
    <w:p w:rsidR="006D0002" w:rsidRDefault="006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 Drof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02" w:rsidRDefault="006D0002">
      <w:r>
        <w:separator/>
      </w:r>
    </w:p>
  </w:footnote>
  <w:footnote w:type="continuationSeparator" w:id="0">
    <w:p w:rsidR="006D0002" w:rsidRDefault="006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A"/>
    <w:rsid w:val="00027845"/>
    <w:rsid w:val="00056095"/>
    <w:rsid w:val="000635B5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0F6FF6"/>
    <w:rsid w:val="0010064B"/>
    <w:rsid w:val="0010419F"/>
    <w:rsid w:val="00112117"/>
    <w:rsid w:val="00113A6F"/>
    <w:rsid w:val="00120601"/>
    <w:rsid w:val="001236E2"/>
    <w:rsid w:val="00130585"/>
    <w:rsid w:val="00130EDE"/>
    <w:rsid w:val="00134971"/>
    <w:rsid w:val="00135A06"/>
    <w:rsid w:val="001361CA"/>
    <w:rsid w:val="00143DD1"/>
    <w:rsid w:val="00152E06"/>
    <w:rsid w:val="00160218"/>
    <w:rsid w:val="001665D6"/>
    <w:rsid w:val="00177F08"/>
    <w:rsid w:val="001A2B79"/>
    <w:rsid w:val="001A42C4"/>
    <w:rsid w:val="001B10DC"/>
    <w:rsid w:val="001D0639"/>
    <w:rsid w:val="001D5F10"/>
    <w:rsid w:val="001D657B"/>
    <w:rsid w:val="001E1268"/>
    <w:rsid w:val="001E6134"/>
    <w:rsid w:val="001F4AC5"/>
    <w:rsid w:val="001F70EB"/>
    <w:rsid w:val="00201AC2"/>
    <w:rsid w:val="00202E49"/>
    <w:rsid w:val="002120AF"/>
    <w:rsid w:val="00215D0C"/>
    <w:rsid w:val="0023657C"/>
    <w:rsid w:val="00251606"/>
    <w:rsid w:val="00252841"/>
    <w:rsid w:val="00266371"/>
    <w:rsid w:val="002716DC"/>
    <w:rsid w:val="002751DA"/>
    <w:rsid w:val="0028219E"/>
    <w:rsid w:val="0028784D"/>
    <w:rsid w:val="00295717"/>
    <w:rsid w:val="00297C02"/>
    <w:rsid w:val="002B1B9C"/>
    <w:rsid w:val="002C461D"/>
    <w:rsid w:val="002D1D0C"/>
    <w:rsid w:val="00302268"/>
    <w:rsid w:val="00342DB1"/>
    <w:rsid w:val="00356250"/>
    <w:rsid w:val="00357173"/>
    <w:rsid w:val="0036594B"/>
    <w:rsid w:val="00366B7B"/>
    <w:rsid w:val="00377271"/>
    <w:rsid w:val="0038640D"/>
    <w:rsid w:val="003A331D"/>
    <w:rsid w:val="003A69D8"/>
    <w:rsid w:val="003C067B"/>
    <w:rsid w:val="004039CF"/>
    <w:rsid w:val="0040496D"/>
    <w:rsid w:val="00415D3F"/>
    <w:rsid w:val="004165C8"/>
    <w:rsid w:val="004340B7"/>
    <w:rsid w:val="0043661C"/>
    <w:rsid w:val="00451E34"/>
    <w:rsid w:val="00462CC9"/>
    <w:rsid w:val="00463251"/>
    <w:rsid w:val="00466E8A"/>
    <w:rsid w:val="00467E9D"/>
    <w:rsid w:val="00475675"/>
    <w:rsid w:val="004770A4"/>
    <w:rsid w:val="00480111"/>
    <w:rsid w:val="004942C3"/>
    <w:rsid w:val="004B2454"/>
    <w:rsid w:val="004B45EF"/>
    <w:rsid w:val="004C0C1A"/>
    <w:rsid w:val="004C77FB"/>
    <w:rsid w:val="004E19D5"/>
    <w:rsid w:val="004F4F9A"/>
    <w:rsid w:val="0050278E"/>
    <w:rsid w:val="00503479"/>
    <w:rsid w:val="0050761E"/>
    <w:rsid w:val="005105A0"/>
    <w:rsid w:val="005139EF"/>
    <w:rsid w:val="0052355E"/>
    <w:rsid w:val="00525899"/>
    <w:rsid w:val="00531D0D"/>
    <w:rsid w:val="0054406D"/>
    <w:rsid w:val="005513EC"/>
    <w:rsid w:val="005731C1"/>
    <w:rsid w:val="00580645"/>
    <w:rsid w:val="005928BC"/>
    <w:rsid w:val="005B1B97"/>
    <w:rsid w:val="005B25CA"/>
    <w:rsid w:val="005B2958"/>
    <w:rsid w:val="005B4CB8"/>
    <w:rsid w:val="00610916"/>
    <w:rsid w:val="0062340C"/>
    <w:rsid w:val="0063116C"/>
    <w:rsid w:val="0064234D"/>
    <w:rsid w:val="00653C53"/>
    <w:rsid w:val="0065574A"/>
    <w:rsid w:val="006724DF"/>
    <w:rsid w:val="006753E7"/>
    <w:rsid w:val="006A0EC8"/>
    <w:rsid w:val="006A0F5A"/>
    <w:rsid w:val="006B0F2A"/>
    <w:rsid w:val="006B6229"/>
    <w:rsid w:val="006C1694"/>
    <w:rsid w:val="006D0002"/>
    <w:rsid w:val="006D1199"/>
    <w:rsid w:val="00701B18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73411"/>
    <w:rsid w:val="00792F09"/>
    <w:rsid w:val="0079615E"/>
    <w:rsid w:val="00796B34"/>
    <w:rsid w:val="007A60C4"/>
    <w:rsid w:val="007B09E6"/>
    <w:rsid w:val="007B4E1D"/>
    <w:rsid w:val="007B5320"/>
    <w:rsid w:val="007C21CB"/>
    <w:rsid w:val="007C3986"/>
    <w:rsid w:val="007D0EC3"/>
    <w:rsid w:val="007D238D"/>
    <w:rsid w:val="007D39E4"/>
    <w:rsid w:val="007E06CA"/>
    <w:rsid w:val="007F09A7"/>
    <w:rsid w:val="007F7331"/>
    <w:rsid w:val="008020E6"/>
    <w:rsid w:val="00803A6A"/>
    <w:rsid w:val="00805423"/>
    <w:rsid w:val="0080782E"/>
    <w:rsid w:val="00830468"/>
    <w:rsid w:val="00830B8D"/>
    <w:rsid w:val="00832FD7"/>
    <w:rsid w:val="00833DD8"/>
    <w:rsid w:val="008350FA"/>
    <w:rsid w:val="00842965"/>
    <w:rsid w:val="00865BCC"/>
    <w:rsid w:val="00883664"/>
    <w:rsid w:val="00895CEB"/>
    <w:rsid w:val="008962CC"/>
    <w:rsid w:val="00897793"/>
    <w:rsid w:val="008A1569"/>
    <w:rsid w:val="008A4626"/>
    <w:rsid w:val="008A7F13"/>
    <w:rsid w:val="008B098F"/>
    <w:rsid w:val="008B3300"/>
    <w:rsid w:val="008C09D4"/>
    <w:rsid w:val="008F12FD"/>
    <w:rsid w:val="009079D6"/>
    <w:rsid w:val="009277CF"/>
    <w:rsid w:val="00934D82"/>
    <w:rsid w:val="009476CE"/>
    <w:rsid w:val="009637AE"/>
    <w:rsid w:val="0097013F"/>
    <w:rsid w:val="0097065B"/>
    <w:rsid w:val="00993210"/>
    <w:rsid w:val="00997F7C"/>
    <w:rsid w:val="009A2120"/>
    <w:rsid w:val="009A6C36"/>
    <w:rsid w:val="009A6DA6"/>
    <w:rsid w:val="009B2C2D"/>
    <w:rsid w:val="009C3A4F"/>
    <w:rsid w:val="009C6199"/>
    <w:rsid w:val="009D485A"/>
    <w:rsid w:val="009D49BA"/>
    <w:rsid w:val="009E0C19"/>
    <w:rsid w:val="009F01E9"/>
    <w:rsid w:val="009F288B"/>
    <w:rsid w:val="00A25E73"/>
    <w:rsid w:val="00A3745F"/>
    <w:rsid w:val="00A41A87"/>
    <w:rsid w:val="00A455BB"/>
    <w:rsid w:val="00A6377C"/>
    <w:rsid w:val="00A90106"/>
    <w:rsid w:val="00AA0E76"/>
    <w:rsid w:val="00AD28BC"/>
    <w:rsid w:val="00AE1237"/>
    <w:rsid w:val="00AE3F66"/>
    <w:rsid w:val="00AE4E34"/>
    <w:rsid w:val="00AF6DE7"/>
    <w:rsid w:val="00B04AA6"/>
    <w:rsid w:val="00B05F5F"/>
    <w:rsid w:val="00B07F97"/>
    <w:rsid w:val="00B31E02"/>
    <w:rsid w:val="00B373AB"/>
    <w:rsid w:val="00B40F82"/>
    <w:rsid w:val="00B41636"/>
    <w:rsid w:val="00B44394"/>
    <w:rsid w:val="00B52601"/>
    <w:rsid w:val="00B67B39"/>
    <w:rsid w:val="00B7027D"/>
    <w:rsid w:val="00B73750"/>
    <w:rsid w:val="00BC04E3"/>
    <w:rsid w:val="00BD0810"/>
    <w:rsid w:val="00BE0A05"/>
    <w:rsid w:val="00BE3D96"/>
    <w:rsid w:val="00BF07FF"/>
    <w:rsid w:val="00BF1605"/>
    <w:rsid w:val="00BF461A"/>
    <w:rsid w:val="00BF5F35"/>
    <w:rsid w:val="00C00A3B"/>
    <w:rsid w:val="00C344FE"/>
    <w:rsid w:val="00C36611"/>
    <w:rsid w:val="00C367B2"/>
    <w:rsid w:val="00C36BBA"/>
    <w:rsid w:val="00C4167C"/>
    <w:rsid w:val="00C416B5"/>
    <w:rsid w:val="00C450B4"/>
    <w:rsid w:val="00C741FF"/>
    <w:rsid w:val="00C9008C"/>
    <w:rsid w:val="00CA3666"/>
    <w:rsid w:val="00CC225D"/>
    <w:rsid w:val="00CD1B4E"/>
    <w:rsid w:val="00CE1E41"/>
    <w:rsid w:val="00D00301"/>
    <w:rsid w:val="00D151F0"/>
    <w:rsid w:val="00D22E4C"/>
    <w:rsid w:val="00D24841"/>
    <w:rsid w:val="00D310AD"/>
    <w:rsid w:val="00D36464"/>
    <w:rsid w:val="00D364F8"/>
    <w:rsid w:val="00D533E3"/>
    <w:rsid w:val="00D61630"/>
    <w:rsid w:val="00D636BB"/>
    <w:rsid w:val="00D73873"/>
    <w:rsid w:val="00D82EA6"/>
    <w:rsid w:val="00D835D8"/>
    <w:rsid w:val="00D83716"/>
    <w:rsid w:val="00D843E8"/>
    <w:rsid w:val="00D844C4"/>
    <w:rsid w:val="00D873EA"/>
    <w:rsid w:val="00D87C53"/>
    <w:rsid w:val="00DB6433"/>
    <w:rsid w:val="00DF12AC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61987"/>
    <w:rsid w:val="00E65FDB"/>
    <w:rsid w:val="00E71037"/>
    <w:rsid w:val="00E76663"/>
    <w:rsid w:val="00E80930"/>
    <w:rsid w:val="00EA502B"/>
    <w:rsid w:val="00EB10BC"/>
    <w:rsid w:val="00EB49CD"/>
    <w:rsid w:val="00EB7F3E"/>
    <w:rsid w:val="00ED2BB4"/>
    <w:rsid w:val="00EE53E2"/>
    <w:rsid w:val="00EE6913"/>
    <w:rsid w:val="00EF2057"/>
    <w:rsid w:val="00F00C92"/>
    <w:rsid w:val="00F040E0"/>
    <w:rsid w:val="00F0461D"/>
    <w:rsid w:val="00F07564"/>
    <w:rsid w:val="00F210C3"/>
    <w:rsid w:val="00F3666F"/>
    <w:rsid w:val="00F414E7"/>
    <w:rsid w:val="00F472C3"/>
    <w:rsid w:val="00F65EED"/>
    <w:rsid w:val="00F70571"/>
    <w:rsid w:val="00F918BB"/>
    <w:rsid w:val="00F92B0E"/>
    <w:rsid w:val="00F9317E"/>
    <w:rsid w:val="00F962D6"/>
    <w:rsid w:val="00FA214B"/>
    <w:rsid w:val="00FA4A7F"/>
    <w:rsid w:val="00FB2ED6"/>
    <w:rsid w:val="00FC2B19"/>
    <w:rsid w:val="00FD04FD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120601"/>
    <w:rPr>
      <w:sz w:val="32"/>
      <w:szCs w:val="24"/>
    </w:rPr>
  </w:style>
  <w:style w:type="paragraph" w:customStyle="1" w:styleId="ConsNormal">
    <w:name w:val="ConsNormal"/>
    <w:rsid w:val="00C741FF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120601"/>
    <w:rPr>
      <w:sz w:val="32"/>
      <w:szCs w:val="24"/>
    </w:rPr>
  </w:style>
  <w:style w:type="paragraph" w:customStyle="1" w:styleId="ConsNormal">
    <w:name w:val="ConsNormal"/>
    <w:rsid w:val="00C741FF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gibdd.ru%2Fcorp%2Fpeople%2F&amp;cc_key=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D90F250BB448A943FB8DF9EC5C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AD857-EBEB-4AC3-8890-851BA4FD1A06}"/>
      </w:docPartPr>
      <w:docPartBody>
        <w:p w:rsidR="00FE1982" w:rsidRDefault="003B13FC">
          <w:pPr>
            <w:pStyle w:val="3C8D90F250BB448A943FB8DF9EC5C351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D5CBDE2FF940FABBD4F21D96ACD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484E2-D55C-441C-90A3-C78323B929EE}"/>
      </w:docPartPr>
      <w:docPartBody>
        <w:p w:rsidR="00FE1982" w:rsidRDefault="003B13FC">
          <w:pPr>
            <w:pStyle w:val="E7D5CBDE2FF940FABBD4F21D96ACD755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 Drof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C"/>
    <w:rsid w:val="000201CD"/>
    <w:rsid w:val="000337B2"/>
    <w:rsid w:val="00054223"/>
    <w:rsid w:val="000717B1"/>
    <w:rsid w:val="00086877"/>
    <w:rsid w:val="001533B5"/>
    <w:rsid w:val="00192355"/>
    <w:rsid w:val="00205EBE"/>
    <w:rsid w:val="0023179C"/>
    <w:rsid w:val="003B13FC"/>
    <w:rsid w:val="0047669E"/>
    <w:rsid w:val="00484C8F"/>
    <w:rsid w:val="006D4926"/>
    <w:rsid w:val="006E38F4"/>
    <w:rsid w:val="007127C8"/>
    <w:rsid w:val="008332D7"/>
    <w:rsid w:val="00854E1E"/>
    <w:rsid w:val="00904360"/>
    <w:rsid w:val="009C72EB"/>
    <w:rsid w:val="00A64EEE"/>
    <w:rsid w:val="00A80E81"/>
    <w:rsid w:val="00C32508"/>
    <w:rsid w:val="00CA41F1"/>
    <w:rsid w:val="00CA5364"/>
    <w:rsid w:val="00E95564"/>
    <w:rsid w:val="00EB7FFC"/>
    <w:rsid w:val="00EC649E"/>
    <w:rsid w:val="00ED12EC"/>
    <w:rsid w:val="00F231F5"/>
    <w:rsid w:val="00FE1982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223"/>
  </w:style>
  <w:style w:type="paragraph" w:customStyle="1" w:styleId="3C8D90F250BB448A943FB8DF9EC5C351">
    <w:name w:val="3C8D90F250BB448A943FB8DF9EC5C351"/>
  </w:style>
  <w:style w:type="paragraph" w:customStyle="1" w:styleId="E7D5CBDE2FF940FABBD4F21D96ACD755">
    <w:name w:val="E7D5CBDE2FF940FABBD4F21D96ACD755"/>
  </w:style>
  <w:style w:type="paragraph" w:customStyle="1" w:styleId="4A730DFF3CB34EE3AC5792163CC4E346">
    <w:name w:val="4A730DFF3CB34EE3AC5792163CC4E346"/>
    <w:rsid w:val="00205EBE"/>
  </w:style>
  <w:style w:type="paragraph" w:customStyle="1" w:styleId="D32281D4AF8F4F1882233ACA60CCE4A2">
    <w:name w:val="D32281D4AF8F4F1882233ACA60CCE4A2"/>
    <w:rsid w:val="00205EBE"/>
  </w:style>
  <w:style w:type="paragraph" w:customStyle="1" w:styleId="3D9B174A9309401A8EB9DA6229F27AB7">
    <w:name w:val="3D9B174A9309401A8EB9DA6229F27AB7"/>
    <w:rsid w:val="000542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223"/>
  </w:style>
  <w:style w:type="paragraph" w:customStyle="1" w:styleId="3C8D90F250BB448A943FB8DF9EC5C351">
    <w:name w:val="3C8D90F250BB448A943FB8DF9EC5C351"/>
  </w:style>
  <w:style w:type="paragraph" w:customStyle="1" w:styleId="E7D5CBDE2FF940FABBD4F21D96ACD755">
    <w:name w:val="E7D5CBDE2FF940FABBD4F21D96ACD755"/>
  </w:style>
  <w:style w:type="paragraph" w:customStyle="1" w:styleId="4A730DFF3CB34EE3AC5792163CC4E346">
    <w:name w:val="4A730DFF3CB34EE3AC5792163CC4E346"/>
    <w:rsid w:val="00205EBE"/>
  </w:style>
  <w:style w:type="paragraph" w:customStyle="1" w:styleId="D32281D4AF8F4F1882233ACA60CCE4A2">
    <w:name w:val="D32281D4AF8F4F1882233ACA60CCE4A2"/>
    <w:rsid w:val="00205EBE"/>
  </w:style>
  <w:style w:type="paragraph" w:customStyle="1" w:styleId="3D9B174A9309401A8EB9DA6229F27AB7">
    <w:name w:val="3D9B174A9309401A8EB9DA6229F27AB7"/>
    <w:rsid w:val="00054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077B-409F-4CD5-90CB-1C4226B2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Буров Максим Александрович</dc:creator>
  <cp:lastModifiedBy>user</cp:lastModifiedBy>
  <cp:revision>5</cp:revision>
  <cp:lastPrinted>2019-02-14T07:45:00Z</cp:lastPrinted>
  <dcterms:created xsi:type="dcterms:W3CDTF">2019-02-14T11:49:00Z</dcterms:created>
  <dcterms:modified xsi:type="dcterms:W3CDTF">2019-02-18T09:54:00Z</dcterms:modified>
</cp:coreProperties>
</file>